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5D" w:rsidRDefault="00A37952" w:rsidP="00A37952">
      <w:pPr>
        <w:jc w:val="center"/>
        <w:rPr>
          <w:b/>
        </w:rPr>
      </w:pPr>
      <w:bookmarkStart w:id="0" w:name="_GoBack"/>
      <w:bookmarkEnd w:id="0"/>
      <w:r>
        <w:rPr>
          <w:b/>
        </w:rPr>
        <w:t>TOWN OF WEMBLEY</w:t>
      </w:r>
    </w:p>
    <w:p w:rsidR="00A37952" w:rsidRDefault="00A37952" w:rsidP="00A37952">
      <w:pPr>
        <w:jc w:val="center"/>
        <w:rPr>
          <w:b/>
        </w:rPr>
      </w:pPr>
      <w:r>
        <w:rPr>
          <w:b/>
        </w:rPr>
        <w:t>BYLAW 684</w:t>
      </w:r>
    </w:p>
    <w:p w:rsidR="00A37952" w:rsidRDefault="00A37952" w:rsidP="00A37952">
      <w:pPr>
        <w:jc w:val="center"/>
        <w:rPr>
          <w:b/>
        </w:rPr>
      </w:pPr>
    </w:p>
    <w:p w:rsidR="00A37952" w:rsidRDefault="00A37952" w:rsidP="00A37952">
      <w:r>
        <w:t>BEING A BYLAW OF THE TOWN OF WEMBLEY, IN THE PROVINCE OF ALBERTA TO ADOPT THE NORTH AREA STRUCTURE PLAN.</w:t>
      </w:r>
    </w:p>
    <w:p w:rsidR="00A37952" w:rsidRDefault="00A37952" w:rsidP="00A37952"/>
    <w:p w:rsidR="00A37952" w:rsidRDefault="00A37952" w:rsidP="00A37952">
      <w:r>
        <w:t>The Municipal Council of the Town of Wembley, in the Province of Alberta, duly assembled, enacts as follows:</w:t>
      </w:r>
    </w:p>
    <w:p w:rsidR="00A37952" w:rsidRDefault="00A37952" w:rsidP="00A37952">
      <w:pPr>
        <w:pStyle w:val="ListParagraph"/>
        <w:numPr>
          <w:ilvl w:val="0"/>
          <w:numId w:val="1"/>
        </w:numPr>
      </w:pPr>
      <w:r>
        <w:t>This bylaw shall be cited as the “North Area Structure Plan” Bylaw.</w:t>
      </w:r>
    </w:p>
    <w:p w:rsidR="00A37952" w:rsidRDefault="00A37952" w:rsidP="00A37952"/>
    <w:p w:rsidR="00A37952" w:rsidRDefault="00A37952" w:rsidP="00A37952">
      <w:pPr>
        <w:pStyle w:val="ListParagraph"/>
        <w:numPr>
          <w:ilvl w:val="0"/>
          <w:numId w:val="1"/>
        </w:numPr>
      </w:pPr>
      <w:r>
        <w:t>The North Area Struct</w:t>
      </w:r>
      <w:r w:rsidR="00425301">
        <w:t>ure</w:t>
      </w:r>
      <w:r>
        <w:t xml:space="preserve"> Plan attached as Schedule “A” is adopted as the area structure plan for the S ½ 2-71-8W6M and the </w:t>
      </w:r>
      <w:proofErr w:type="spellStart"/>
      <w:proofErr w:type="gramStart"/>
      <w:r>
        <w:t>Nj</w:t>
      </w:r>
      <w:proofErr w:type="spellEnd"/>
      <w:proofErr w:type="gramEnd"/>
      <w:r>
        <w:t xml:space="preserve"> ½ of 22-71-8W6M, pursuant to Section 633 of the Municipal Government Act, RSA 2000, Ch. M-26.</w:t>
      </w:r>
    </w:p>
    <w:p w:rsidR="00A37952" w:rsidRDefault="00A37952" w:rsidP="00A37952">
      <w:pPr>
        <w:pStyle w:val="ListParagraph"/>
      </w:pPr>
    </w:p>
    <w:p w:rsidR="00A37952" w:rsidRDefault="00A37952" w:rsidP="00A37952">
      <w:pPr>
        <w:pStyle w:val="ListParagraph"/>
        <w:numPr>
          <w:ilvl w:val="0"/>
          <w:numId w:val="1"/>
        </w:numPr>
      </w:pPr>
      <w:r>
        <w:t>This Bylaw shall take effect on the date it is passed.</w:t>
      </w:r>
    </w:p>
    <w:p w:rsidR="00A37952" w:rsidRDefault="00A37952" w:rsidP="00A37952">
      <w:pPr>
        <w:pStyle w:val="ListParagraph"/>
      </w:pPr>
    </w:p>
    <w:p w:rsidR="00A37952" w:rsidRDefault="00A37952" w:rsidP="00A37952"/>
    <w:p w:rsidR="00A37952" w:rsidRDefault="00A37952" w:rsidP="00A37952">
      <w:r>
        <w:t>Read a first time this 22</w:t>
      </w:r>
      <w:r w:rsidRPr="00A37952">
        <w:rPr>
          <w:vertAlign w:val="superscript"/>
        </w:rPr>
        <w:t>nd</w:t>
      </w:r>
      <w:r>
        <w:t xml:space="preserve"> day of September, 2014 </w:t>
      </w:r>
    </w:p>
    <w:p w:rsidR="00A37952" w:rsidRDefault="00A37952" w:rsidP="00A37952"/>
    <w:p w:rsidR="00A37952" w:rsidRDefault="00A37952" w:rsidP="00A37952"/>
    <w:p w:rsidR="006F4453" w:rsidRDefault="006F4453" w:rsidP="00A37952"/>
    <w:p w:rsidR="006F4453" w:rsidRDefault="006F4453" w:rsidP="00A37952"/>
    <w:p w:rsidR="00A37952" w:rsidRDefault="00A37952" w:rsidP="00A37952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A37952" w:rsidRDefault="00A37952" w:rsidP="00A37952">
      <w:r>
        <w:tab/>
      </w:r>
      <w:r>
        <w:tab/>
      </w:r>
      <w:r>
        <w:tab/>
      </w:r>
      <w:r>
        <w:tab/>
      </w:r>
      <w:r>
        <w:tab/>
      </w:r>
      <w:r>
        <w:tab/>
        <w:t>Mayor Chris Turnmire</w:t>
      </w:r>
    </w:p>
    <w:p w:rsidR="00A37952" w:rsidRDefault="00A37952" w:rsidP="00A37952"/>
    <w:p w:rsidR="00A37952" w:rsidRDefault="00A37952" w:rsidP="00A37952"/>
    <w:p w:rsidR="00A37952" w:rsidRDefault="00A37952" w:rsidP="00A37952"/>
    <w:p w:rsidR="00A37952" w:rsidRDefault="00A37952" w:rsidP="00A37952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A37952" w:rsidRDefault="00A37952" w:rsidP="00A37952">
      <w:r>
        <w:tab/>
      </w:r>
      <w:r>
        <w:tab/>
      </w:r>
      <w:r>
        <w:tab/>
      </w:r>
      <w:r>
        <w:tab/>
      </w:r>
      <w:r>
        <w:tab/>
      </w:r>
      <w:r>
        <w:tab/>
        <w:t>CAO Lori Parker</w:t>
      </w:r>
    </w:p>
    <w:p w:rsidR="00A37952" w:rsidRDefault="00A37952" w:rsidP="00A37952"/>
    <w:p w:rsidR="006F4453" w:rsidRDefault="006F4453" w:rsidP="00A37952"/>
    <w:p w:rsidR="006F4453" w:rsidRDefault="006F4453" w:rsidP="00A37952"/>
    <w:p w:rsidR="006F4453" w:rsidRDefault="006F4453" w:rsidP="00A37952"/>
    <w:p w:rsidR="006F4453" w:rsidRDefault="006F4453" w:rsidP="00A37952"/>
    <w:p w:rsidR="006F4453" w:rsidRDefault="006F4453" w:rsidP="00A37952"/>
    <w:p w:rsidR="006F4453" w:rsidRDefault="006F4453" w:rsidP="00A37952"/>
    <w:p w:rsidR="00A37952" w:rsidRDefault="00A37952" w:rsidP="00A37952">
      <w:r>
        <w:t xml:space="preserve">Read a second time </w:t>
      </w:r>
      <w:proofErr w:type="gramStart"/>
      <w:r>
        <w:t>this</w:t>
      </w:r>
      <w:r w:rsidR="006F4453">
        <w:t xml:space="preserve">  _</w:t>
      </w:r>
      <w:proofErr w:type="gramEnd"/>
      <w:r w:rsidR="006F4453">
        <w:t>____________ day of ___________________________, 2014</w:t>
      </w:r>
    </w:p>
    <w:p w:rsidR="006F4453" w:rsidRDefault="006F4453" w:rsidP="00A37952"/>
    <w:p w:rsidR="006F4453" w:rsidRDefault="006F4453" w:rsidP="00A37952">
      <w:r>
        <w:t>Read a third time and finally passed this _____________ day of __________________________, 2014</w:t>
      </w:r>
    </w:p>
    <w:p w:rsidR="006F4453" w:rsidRDefault="006F4453" w:rsidP="00A37952"/>
    <w:p w:rsidR="006F4453" w:rsidRDefault="006F4453" w:rsidP="00A37952"/>
    <w:p w:rsidR="006F4453" w:rsidRDefault="006F4453" w:rsidP="00A37952">
      <w:r>
        <w:tab/>
      </w:r>
    </w:p>
    <w:p w:rsidR="006F4453" w:rsidRDefault="006F4453" w:rsidP="00A37952"/>
    <w:p w:rsidR="006F4453" w:rsidRDefault="006F4453" w:rsidP="00A37952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6F4453" w:rsidRDefault="006F4453" w:rsidP="00A37952">
      <w:r>
        <w:tab/>
      </w:r>
      <w:r>
        <w:tab/>
      </w:r>
      <w:r>
        <w:tab/>
      </w:r>
      <w:r>
        <w:tab/>
      </w:r>
      <w:r>
        <w:tab/>
      </w:r>
      <w:r>
        <w:tab/>
        <w:t>Mayor Chris Turnmire</w:t>
      </w:r>
    </w:p>
    <w:p w:rsidR="006F4453" w:rsidRDefault="006F4453" w:rsidP="00A37952"/>
    <w:p w:rsidR="006F4453" w:rsidRDefault="006F4453" w:rsidP="00A37952"/>
    <w:p w:rsidR="006F4453" w:rsidRDefault="006F4453" w:rsidP="00A37952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6F4453" w:rsidRPr="00A37952" w:rsidRDefault="006F4453" w:rsidP="00A37952">
      <w:r>
        <w:tab/>
      </w:r>
      <w:r>
        <w:tab/>
      </w:r>
      <w:r>
        <w:tab/>
      </w:r>
      <w:r>
        <w:tab/>
      </w:r>
      <w:r>
        <w:tab/>
      </w:r>
      <w:r>
        <w:tab/>
        <w:t>CAO Parker</w:t>
      </w:r>
    </w:p>
    <w:sectPr w:rsidR="006F4453" w:rsidRPr="00A37952" w:rsidSect="00A379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65CA4"/>
    <w:multiLevelType w:val="hybridMultilevel"/>
    <w:tmpl w:val="8D0C8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2"/>
    <w:rsid w:val="000014E3"/>
    <w:rsid w:val="000143F9"/>
    <w:rsid w:val="000224C0"/>
    <w:rsid w:val="0005147B"/>
    <w:rsid w:val="00057053"/>
    <w:rsid w:val="00057586"/>
    <w:rsid w:val="00062C6F"/>
    <w:rsid w:val="00066B45"/>
    <w:rsid w:val="000816AF"/>
    <w:rsid w:val="00085EEC"/>
    <w:rsid w:val="000D45EE"/>
    <w:rsid w:val="000D573A"/>
    <w:rsid w:val="000D63AB"/>
    <w:rsid w:val="000F579E"/>
    <w:rsid w:val="00100849"/>
    <w:rsid w:val="001168D3"/>
    <w:rsid w:val="00117C7B"/>
    <w:rsid w:val="001245D2"/>
    <w:rsid w:val="00126DEC"/>
    <w:rsid w:val="001326B7"/>
    <w:rsid w:val="001462C0"/>
    <w:rsid w:val="00177767"/>
    <w:rsid w:val="00185512"/>
    <w:rsid w:val="00186F1F"/>
    <w:rsid w:val="001937E1"/>
    <w:rsid w:val="001A7F50"/>
    <w:rsid w:val="001D1DA9"/>
    <w:rsid w:val="001F5352"/>
    <w:rsid w:val="002045B1"/>
    <w:rsid w:val="00225410"/>
    <w:rsid w:val="0022714C"/>
    <w:rsid w:val="00237833"/>
    <w:rsid w:val="00247A60"/>
    <w:rsid w:val="00271244"/>
    <w:rsid w:val="00271EC4"/>
    <w:rsid w:val="0028590D"/>
    <w:rsid w:val="00290B9C"/>
    <w:rsid w:val="002979CC"/>
    <w:rsid w:val="002B1EB2"/>
    <w:rsid w:val="002B2E9E"/>
    <w:rsid w:val="002D25D8"/>
    <w:rsid w:val="002D2B50"/>
    <w:rsid w:val="002D3E85"/>
    <w:rsid w:val="002E7798"/>
    <w:rsid w:val="002F169E"/>
    <w:rsid w:val="002F1B26"/>
    <w:rsid w:val="002F7E77"/>
    <w:rsid w:val="003041DC"/>
    <w:rsid w:val="00342C8A"/>
    <w:rsid w:val="003471F4"/>
    <w:rsid w:val="00366684"/>
    <w:rsid w:val="003714FC"/>
    <w:rsid w:val="00383986"/>
    <w:rsid w:val="0039338C"/>
    <w:rsid w:val="003C2DD0"/>
    <w:rsid w:val="003D76A1"/>
    <w:rsid w:val="00407D93"/>
    <w:rsid w:val="0041111A"/>
    <w:rsid w:val="004144A8"/>
    <w:rsid w:val="00421D5D"/>
    <w:rsid w:val="00425301"/>
    <w:rsid w:val="00425EE2"/>
    <w:rsid w:val="00436F52"/>
    <w:rsid w:val="00445BA4"/>
    <w:rsid w:val="00456792"/>
    <w:rsid w:val="00484B6E"/>
    <w:rsid w:val="004A4F6E"/>
    <w:rsid w:val="004A7168"/>
    <w:rsid w:val="004B4356"/>
    <w:rsid w:val="004D4367"/>
    <w:rsid w:val="004F6430"/>
    <w:rsid w:val="005119FF"/>
    <w:rsid w:val="00514C76"/>
    <w:rsid w:val="00521017"/>
    <w:rsid w:val="005226DE"/>
    <w:rsid w:val="00525556"/>
    <w:rsid w:val="00533A31"/>
    <w:rsid w:val="005407E8"/>
    <w:rsid w:val="005533F5"/>
    <w:rsid w:val="005557EB"/>
    <w:rsid w:val="005639BE"/>
    <w:rsid w:val="0056638D"/>
    <w:rsid w:val="00595C31"/>
    <w:rsid w:val="005B2958"/>
    <w:rsid w:val="005B3A6D"/>
    <w:rsid w:val="005D37CB"/>
    <w:rsid w:val="005E6436"/>
    <w:rsid w:val="005F5974"/>
    <w:rsid w:val="00605256"/>
    <w:rsid w:val="0061384C"/>
    <w:rsid w:val="00637163"/>
    <w:rsid w:val="006377CE"/>
    <w:rsid w:val="00640802"/>
    <w:rsid w:val="006532D8"/>
    <w:rsid w:val="00655E1C"/>
    <w:rsid w:val="006B0BD4"/>
    <w:rsid w:val="006C5875"/>
    <w:rsid w:val="006F07CA"/>
    <w:rsid w:val="006F4453"/>
    <w:rsid w:val="006F5290"/>
    <w:rsid w:val="00712D9F"/>
    <w:rsid w:val="00734B6F"/>
    <w:rsid w:val="00735EA8"/>
    <w:rsid w:val="00743201"/>
    <w:rsid w:val="00746B98"/>
    <w:rsid w:val="00771C8E"/>
    <w:rsid w:val="00781FCC"/>
    <w:rsid w:val="00790079"/>
    <w:rsid w:val="007A2BDF"/>
    <w:rsid w:val="007A401E"/>
    <w:rsid w:val="007B04A8"/>
    <w:rsid w:val="007D09D6"/>
    <w:rsid w:val="007D7E5D"/>
    <w:rsid w:val="007E4E42"/>
    <w:rsid w:val="00800E8D"/>
    <w:rsid w:val="008221B8"/>
    <w:rsid w:val="00835037"/>
    <w:rsid w:val="00850A4E"/>
    <w:rsid w:val="0085685D"/>
    <w:rsid w:val="00860354"/>
    <w:rsid w:val="00872481"/>
    <w:rsid w:val="00885FA7"/>
    <w:rsid w:val="008B32C5"/>
    <w:rsid w:val="008E476E"/>
    <w:rsid w:val="008E6B9F"/>
    <w:rsid w:val="008F7F4F"/>
    <w:rsid w:val="0090590E"/>
    <w:rsid w:val="00913A88"/>
    <w:rsid w:val="009238F4"/>
    <w:rsid w:val="0093298C"/>
    <w:rsid w:val="0093617E"/>
    <w:rsid w:val="00967653"/>
    <w:rsid w:val="009A520A"/>
    <w:rsid w:val="009A536A"/>
    <w:rsid w:val="009C1E34"/>
    <w:rsid w:val="009E2382"/>
    <w:rsid w:val="009F72C9"/>
    <w:rsid w:val="00A05852"/>
    <w:rsid w:val="00A16A31"/>
    <w:rsid w:val="00A327A5"/>
    <w:rsid w:val="00A32D19"/>
    <w:rsid w:val="00A37952"/>
    <w:rsid w:val="00A441E0"/>
    <w:rsid w:val="00A718FB"/>
    <w:rsid w:val="00A73B85"/>
    <w:rsid w:val="00A94736"/>
    <w:rsid w:val="00AD2CF8"/>
    <w:rsid w:val="00AD3539"/>
    <w:rsid w:val="00AE2286"/>
    <w:rsid w:val="00AE72B5"/>
    <w:rsid w:val="00B11241"/>
    <w:rsid w:val="00B1205E"/>
    <w:rsid w:val="00B43DBC"/>
    <w:rsid w:val="00B61589"/>
    <w:rsid w:val="00B70C6A"/>
    <w:rsid w:val="00B86029"/>
    <w:rsid w:val="00B86BFD"/>
    <w:rsid w:val="00B87B1D"/>
    <w:rsid w:val="00BA4B6D"/>
    <w:rsid w:val="00BB5480"/>
    <w:rsid w:val="00BB5A14"/>
    <w:rsid w:val="00BB6545"/>
    <w:rsid w:val="00BC4D9B"/>
    <w:rsid w:val="00BD3DB3"/>
    <w:rsid w:val="00BD6ADE"/>
    <w:rsid w:val="00C24436"/>
    <w:rsid w:val="00C30F6B"/>
    <w:rsid w:val="00C551D8"/>
    <w:rsid w:val="00C64AC7"/>
    <w:rsid w:val="00C66B15"/>
    <w:rsid w:val="00C7276E"/>
    <w:rsid w:val="00C77E12"/>
    <w:rsid w:val="00C83BC3"/>
    <w:rsid w:val="00CB6427"/>
    <w:rsid w:val="00CC3576"/>
    <w:rsid w:val="00CE4687"/>
    <w:rsid w:val="00D212FA"/>
    <w:rsid w:val="00D24AC8"/>
    <w:rsid w:val="00D3363B"/>
    <w:rsid w:val="00D35841"/>
    <w:rsid w:val="00D463D6"/>
    <w:rsid w:val="00D529D8"/>
    <w:rsid w:val="00D53377"/>
    <w:rsid w:val="00D611AB"/>
    <w:rsid w:val="00D83037"/>
    <w:rsid w:val="00D95EF9"/>
    <w:rsid w:val="00DA66B7"/>
    <w:rsid w:val="00DD02F2"/>
    <w:rsid w:val="00DD2529"/>
    <w:rsid w:val="00DD32F4"/>
    <w:rsid w:val="00DE3896"/>
    <w:rsid w:val="00E1487A"/>
    <w:rsid w:val="00E34525"/>
    <w:rsid w:val="00E3470B"/>
    <w:rsid w:val="00E35D59"/>
    <w:rsid w:val="00E369D1"/>
    <w:rsid w:val="00E40CC9"/>
    <w:rsid w:val="00E4119D"/>
    <w:rsid w:val="00E720DF"/>
    <w:rsid w:val="00E80268"/>
    <w:rsid w:val="00E80860"/>
    <w:rsid w:val="00E828F0"/>
    <w:rsid w:val="00EB0E77"/>
    <w:rsid w:val="00ED3856"/>
    <w:rsid w:val="00EE56FB"/>
    <w:rsid w:val="00EE74A1"/>
    <w:rsid w:val="00F0428E"/>
    <w:rsid w:val="00F127F8"/>
    <w:rsid w:val="00F139A7"/>
    <w:rsid w:val="00F510DB"/>
    <w:rsid w:val="00F60A21"/>
    <w:rsid w:val="00F61283"/>
    <w:rsid w:val="00F65608"/>
    <w:rsid w:val="00F67197"/>
    <w:rsid w:val="00F741F2"/>
    <w:rsid w:val="00F77C6E"/>
    <w:rsid w:val="00F80F4C"/>
    <w:rsid w:val="00F8644F"/>
    <w:rsid w:val="00F97AC1"/>
    <w:rsid w:val="00FA1BF4"/>
    <w:rsid w:val="00FB389B"/>
    <w:rsid w:val="00FB5B6B"/>
    <w:rsid w:val="00FC3029"/>
    <w:rsid w:val="00FC4562"/>
    <w:rsid w:val="00FD5C44"/>
    <w:rsid w:val="00FE7CFF"/>
    <w:rsid w:val="00FF10A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9C82-5788-488E-AC7C-70C61E4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2</cp:revision>
  <dcterms:created xsi:type="dcterms:W3CDTF">2015-04-28T14:24:00Z</dcterms:created>
  <dcterms:modified xsi:type="dcterms:W3CDTF">2015-04-28T14:24:00Z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