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9A3" w14:textId="77777777" w:rsidR="00C157A2" w:rsidRDefault="00C157A2" w:rsidP="00C157A2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MINUTES OF THE SPECIAL MEETING OF COUNCIL</w:t>
      </w:r>
    </w:p>
    <w:p w14:paraId="43EF562D" w14:textId="77777777" w:rsidR="00C157A2" w:rsidRDefault="00C157A2" w:rsidP="00C157A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of the Town of Wembley, in the Province of Alberta</w:t>
      </w:r>
    </w:p>
    <w:p w14:paraId="4FC9E386" w14:textId="77777777" w:rsidR="00C157A2" w:rsidRDefault="00C157A2" w:rsidP="00C157A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held in the Wembley Municipal Office                                                                                                                                                                                                                         </w:t>
      </w:r>
    </w:p>
    <w:p w14:paraId="0F2A6A18" w14:textId="486942F9" w:rsidR="00C157A2" w:rsidRDefault="00C157A2" w:rsidP="00C157A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this </w:t>
      </w:r>
      <w:r w:rsidR="00FF09D0">
        <w:rPr>
          <w:b/>
          <w:bCs/>
          <w:sz w:val="22"/>
        </w:rPr>
        <w:t>16</w:t>
      </w:r>
      <w:r>
        <w:rPr>
          <w:b/>
          <w:bCs/>
          <w:sz w:val="22"/>
        </w:rPr>
        <w:t>th day of</w:t>
      </w:r>
      <w:r w:rsidR="00FF09D0">
        <w:rPr>
          <w:b/>
          <w:bCs/>
          <w:sz w:val="22"/>
        </w:rPr>
        <w:t xml:space="preserve"> April</w:t>
      </w:r>
      <w:r>
        <w:rPr>
          <w:b/>
          <w:bCs/>
          <w:sz w:val="22"/>
        </w:rPr>
        <w:t xml:space="preserve"> 201</w:t>
      </w:r>
      <w:r w:rsidR="00FF09D0">
        <w:rPr>
          <w:b/>
          <w:bCs/>
          <w:sz w:val="22"/>
        </w:rPr>
        <w:t>8</w:t>
      </w:r>
      <w:r>
        <w:rPr>
          <w:b/>
          <w:bCs/>
          <w:sz w:val="22"/>
        </w:rPr>
        <w:t xml:space="preserve">.                                                                        </w:t>
      </w:r>
    </w:p>
    <w:p w14:paraId="6934C919" w14:textId="4E957AB7" w:rsidR="00C157A2" w:rsidRDefault="00C157A2" w:rsidP="00C157A2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                                           </w:t>
      </w:r>
    </w:p>
    <w:p w14:paraId="5791A4C2" w14:textId="096A7DFF" w:rsidR="00F46EF8" w:rsidRDefault="00F46EF8" w:rsidP="00C157A2">
      <w:pPr>
        <w:rPr>
          <w:sz w:val="22"/>
        </w:rPr>
      </w:pPr>
    </w:p>
    <w:p w14:paraId="5570591B" w14:textId="77777777" w:rsidR="00F46EF8" w:rsidRDefault="00F46EF8" w:rsidP="00C157A2">
      <w:pPr>
        <w:rPr>
          <w:sz w:val="22"/>
        </w:rPr>
      </w:pPr>
    </w:p>
    <w:p w14:paraId="31458F9D" w14:textId="77777777" w:rsidR="00C34CFC" w:rsidRPr="00C34CFC" w:rsidRDefault="00C157A2" w:rsidP="00C157A2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bCs/>
          <w:sz w:val="22"/>
        </w:rPr>
        <w:t>CALL-TO-ORDER</w:t>
      </w:r>
    </w:p>
    <w:p w14:paraId="2913AEA2" w14:textId="6E0D1B5D" w:rsidR="00C157A2" w:rsidRPr="00C157A2" w:rsidRDefault="00C157A2" w:rsidP="00C34CFC">
      <w:pPr>
        <w:pStyle w:val="ListParagraph"/>
        <w:ind w:left="1440" w:firstLine="720"/>
        <w:rPr>
          <w:sz w:val="22"/>
        </w:rPr>
      </w:pPr>
      <w:r>
        <w:rPr>
          <w:sz w:val="22"/>
        </w:rPr>
        <w:t>Mayor Turnmire</w:t>
      </w:r>
      <w:r>
        <w:rPr>
          <w:bCs/>
          <w:sz w:val="22"/>
        </w:rPr>
        <w:t xml:space="preserve"> called t</w:t>
      </w:r>
      <w:r w:rsidR="000D475C">
        <w:rPr>
          <w:bCs/>
          <w:sz w:val="22"/>
        </w:rPr>
        <w:t xml:space="preserve">he meeting to order at </w:t>
      </w:r>
      <w:r w:rsidR="0029642C">
        <w:rPr>
          <w:bCs/>
          <w:sz w:val="22"/>
        </w:rPr>
        <w:t>7:0</w:t>
      </w:r>
      <w:r w:rsidR="00C34CFC">
        <w:rPr>
          <w:bCs/>
          <w:sz w:val="22"/>
        </w:rPr>
        <w:t>2</w:t>
      </w:r>
      <w:r>
        <w:rPr>
          <w:bCs/>
          <w:sz w:val="22"/>
        </w:rPr>
        <w:t xml:space="preserve"> p.m.</w:t>
      </w:r>
    </w:p>
    <w:p w14:paraId="731F3B90" w14:textId="699ECBE7" w:rsidR="00C157A2" w:rsidRDefault="00C157A2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>Councillor</w:t>
      </w:r>
      <w:r w:rsidR="00C34CFC">
        <w:rPr>
          <w:sz w:val="22"/>
        </w:rPr>
        <w:t xml:space="preserve"> Gundersen</w:t>
      </w:r>
      <w:r>
        <w:rPr>
          <w:sz w:val="22"/>
        </w:rPr>
        <w:t xml:space="preserve"> </w:t>
      </w:r>
    </w:p>
    <w:p w14:paraId="103D04CB" w14:textId="724A7650" w:rsidR="00C157A2" w:rsidRDefault="00C157A2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 xml:space="preserve">Councillor </w:t>
      </w:r>
      <w:r w:rsidR="00C34CFC">
        <w:rPr>
          <w:sz w:val="22"/>
        </w:rPr>
        <w:t>McCallum</w:t>
      </w:r>
    </w:p>
    <w:p w14:paraId="0FED8E6E" w14:textId="10587C98" w:rsidR="00C157A2" w:rsidRDefault="00C157A2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 xml:space="preserve">Councillor </w:t>
      </w:r>
      <w:r w:rsidR="00C34CFC">
        <w:rPr>
          <w:sz w:val="22"/>
        </w:rPr>
        <w:t>Johnson</w:t>
      </w:r>
      <w:r>
        <w:rPr>
          <w:sz w:val="22"/>
        </w:rPr>
        <w:tab/>
      </w:r>
    </w:p>
    <w:p w14:paraId="277DCBA8" w14:textId="47243292" w:rsidR="00C157A2" w:rsidRDefault="00C157A2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 xml:space="preserve">Councillor </w:t>
      </w:r>
      <w:r w:rsidR="00C34CFC">
        <w:rPr>
          <w:sz w:val="22"/>
        </w:rPr>
        <w:t>Underwood</w:t>
      </w:r>
    </w:p>
    <w:p w14:paraId="52B4E46D" w14:textId="727C973E" w:rsidR="00C34CFC" w:rsidRDefault="00C34CFC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>Councillor McDonald</w:t>
      </w:r>
    </w:p>
    <w:p w14:paraId="30C318EA" w14:textId="5C03652A" w:rsidR="00C34CFC" w:rsidRDefault="00C34CFC" w:rsidP="00C157A2">
      <w:pPr>
        <w:pStyle w:val="ListParagraph"/>
        <w:ind w:left="1440" w:firstLine="720"/>
        <w:rPr>
          <w:sz w:val="22"/>
        </w:rPr>
      </w:pPr>
      <w:r>
        <w:rPr>
          <w:sz w:val="22"/>
        </w:rPr>
        <w:t>CAO Lori Parker</w:t>
      </w:r>
    </w:p>
    <w:p w14:paraId="1FFAC0A1" w14:textId="77777777" w:rsidR="00C157A2" w:rsidRDefault="00C157A2" w:rsidP="00C157A2">
      <w:pPr>
        <w:pStyle w:val="ListParagraph"/>
        <w:ind w:firstLine="720"/>
        <w:rPr>
          <w:sz w:val="22"/>
        </w:rPr>
      </w:pPr>
    </w:p>
    <w:p w14:paraId="049862D7" w14:textId="683A7190" w:rsidR="00C157A2" w:rsidRPr="00C34CFC" w:rsidRDefault="00C34CFC" w:rsidP="00C34CFC">
      <w:pPr>
        <w:ind w:left="2160"/>
        <w:rPr>
          <w:sz w:val="22"/>
        </w:rPr>
      </w:pPr>
      <w:r>
        <w:rPr>
          <w:bCs/>
          <w:sz w:val="22"/>
        </w:rPr>
        <w:t xml:space="preserve">Leave of Absence: </w:t>
      </w:r>
      <w:r w:rsidR="00C157A2">
        <w:rPr>
          <w:bCs/>
          <w:sz w:val="22"/>
        </w:rPr>
        <w:t xml:space="preserve">Councillor </w:t>
      </w:r>
      <w:r>
        <w:rPr>
          <w:bCs/>
          <w:sz w:val="22"/>
        </w:rPr>
        <w:t>Moncrieff</w:t>
      </w:r>
    </w:p>
    <w:p w14:paraId="56D6BA4E" w14:textId="45B3A325" w:rsidR="00C157A2" w:rsidRDefault="00C157A2" w:rsidP="00C34CFC">
      <w:pPr>
        <w:ind w:left="2160" w:hanging="2160"/>
        <w:rPr>
          <w:sz w:val="22"/>
        </w:rPr>
      </w:pPr>
      <w:r>
        <w:rPr>
          <w:b/>
          <w:bCs/>
          <w:sz w:val="22"/>
        </w:rPr>
        <w:tab/>
      </w:r>
    </w:p>
    <w:p w14:paraId="462C2AD5" w14:textId="77777777" w:rsidR="00C34CFC" w:rsidRPr="00C34CFC" w:rsidRDefault="00C157A2" w:rsidP="00C34CFC">
      <w:pPr>
        <w:pStyle w:val="ListParagraph"/>
        <w:numPr>
          <w:ilvl w:val="0"/>
          <w:numId w:val="1"/>
        </w:numPr>
        <w:rPr>
          <w:sz w:val="22"/>
        </w:rPr>
      </w:pPr>
      <w:r w:rsidRPr="00C34CFC">
        <w:rPr>
          <w:sz w:val="22"/>
        </w:rPr>
        <w:t>WAIVER</w:t>
      </w:r>
      <w:r w:rsidRPr="00C34CFC">
        <w:rPr>
          <w:sz w:val="22"/>
        </w:rPr>
        <w:tab/>
      </w:r>
    </w:p>
    <w:p w14:paraId="06B618A8" w14:textId="053B11F2" w:rsidR="00C157A2" w:rsidRPr="00C34CFC" w:rsidRDefault="00C157A2" w:rsidP="00C34CFC">
      <w:pPr>
        <w:pStyle w:val="ListParagraph"/>
        <w:ind w:left="1440" w:firstLine="720"/>
        <w:rPr>
          <w:sz w:val="22"/>
        </w:rPr>
      </w:pPr>
      <w:r w:rsidRPr="00C34CFC">
        <w:rPr>
          <w:sz w:val="22"/>
        </w:rPr>
        <w:t>The Waiver of Notice was signed by all present and filed in the Minute Book.</w:t>
      </w:r>
    </w:p>
    <w:p w14:paraId="12DCA21A" w14:textId="77777777" w:rsidR="00C157A2" w:rsidRDefault="00C157A2" w:rsidP="00C157A2">
      <w:pPr>
        <w:rPr>
          <w:sz w:val="22"/>
        </w:rPr>
      </w:pPr>
    </w:p>
    <w:p w14:paraId="2B9E85FD" w14:textId="77777777" w:rsidR="00C34CFC" w:rsidRPr="00C34CFC" w:rsidRDefault="00C34CFC" w:rsidP="00C157A2">
      <w:pPr>
        <w:pStyle w:val="ListParagraph"/>
        <w:numPr>
          <w:ilvl w:val="0"/>
          <w:numId w:val="1"/>
        </w:numPr>
        <w:rPr>
          <w:sz w:val="22"/>
        </w:rPr>
      </w:pPr>
      <w:r w:rsidRPr="00C34CFC">
        <w:rPr>
          <w:sz w:val="22"/>
        </w:rPr>
        <w:t>MEETING PURPOSE</w:t>
      </w:r>
      <w:r w:rsidR="00C157A2" w:rsidRPr="00C34CFC">
        <w:rPr>
          <w:b/>
          <w:sz w:val="22"/>
        </w:rPr>
        <w:tab/>
      </w:r>
      <w:r w:rsidR="00C157A2" w:rsidRPr="00C34CFC">
        <w:rPr>
          <w:b/>
          <w:sz w:val="22"/>
        </w:rPr>
        <w:tab/>
      </w:r>
    </w:p>
    <w:p w14:paraId="77D336F2" w14:textId="165486E4" w:rsidR="000D475C" w:rsidRPr="00C34CFC" w:rsidRDefault="00C157A2" w:rsidP="00C34CFC">
      <w:pPr>
        <w:pStyle w:val="ListParagraph"/>
        <w:ind w:left="1440" w:firstLine="720"/>
        <w:rPr>
          <w:sz w:val="22"/>
        </w:rPr>
      </w:pPr>
      <w:r w:rsidRPr="00C34CFC">
        <w:rPr>
          <w:sz w:val="22"/>
        </w:rPr>
        <w:t>Meeting was held to discuss the 201</w:t>
      </w:r>
      <w:r w:rsidR="00C34CFC">
        <w:rPr>
          <w:sz w:val="22"/>
        </w:rPr>
        <w:t>8</w:t>
      </w:r>
      <w:r w:rsidRPr="00C34CFC">
        <w:rPr>
          <w:sz w:val="22"/>
        </w:rPr>
        <w:t xml:space="preserve"> Budget.</w:t>
      </w:r>
    </w:p>
    <w:p w14:paraId="7CEFE017" w14:textId="25F0DE30" w:rsidR="00C157A2" w:rsidRDefault="00C157A2" w:rsidP="000D475C">
      <w:pPr>
        <w:ind w:left="2160"/>
        <w:rPr>
          <w:sz w:val="22"/>
        </w:rPr>
      </w:pPr>
      <w:r>
        <w:rPr>
          <w:sz w:val="22"/>
        </w:rPr>
        <w:t>The 201</w:t>
      </w:r>
      <w:r w:rsidR="00C34CFC">
        <w:rPr>
          <w:sz w:val="22"/>
        </w:rPr>
        <w:t>8</w:t>
      </w:r>
      <w:r>
        <w:rPr>
          <w:sz w:val="22"/>
        </w:rPr>
        <w:t xml:space="preserve"> Budget was reviewed. </w:t>
      </w:r>
    </w:p>
    <w:p w14:paraId="1974CE11" w14:textId="77777777" w:rsidR="007132A8" w:rsidRDefault="007132A8" w:rsidP="000D475C">
      <w:pPr>
        <w:ind w:left="2160"/>
        <w:rPr>
          <w:sz w:val="22"/>
        </w:rPr>
      </w:pPr>
    </w:p>
    <w:p w14:paraId="592DC136" w14:textId="77777777" w:rsidR="00F46EF8" w:rsidRPr="00F46EF8" w:rsidRDefault="00366991" w:rsidP="00C34CFC">
      <w:pPr>
        <w:pStyle w:val="ListParagraph"/>
        <w:numPr>
          <w:ilvl w:val="0"/>
          <w:numId w:val="1"/>
        </w:numPr>
        <w:rPr>
          <w:b/>
          <w:sz w:val="22"/>
        </w:rPr>
      </w:pPr>
      <w:r w:rsidRPr="00C34CFC">
        <w:rPr>
          <w:sz w:val="22"/>
        </w:rPr>
        <w:t>ADJOURNMENT</w:t>
      </w:r>
      <w:r w:rsidRPr="00C34CFC">
        <w:rPr>
          <w:sz w:val="22"/>
        </w:rPr>
        <w:tab/>
      </w:r>
    </w:p>
    <w:p w14:paraId="5A9DA5D8" w14:textId="66FCBEF5" w:rsidR="000D475C" w:rsidRPr="00C34CFC" w:rsidRDefault="00366991" w:rsidP="00F46EF8">
      <w:pPr>
        <w:pStyle w:val="ListParagraph"/>
        <w:ind w:left="786" w:firstLine="1374"/>
        <w:rPr>
          <w:b/>
          <w:sz w:val="22"/>
        </w:rPr>
      </w:pPr>
      <w:r w:rsidRPr="00C34CFC">
        <w:rPr>
          <w:b/>
          <w:sz w:val="22"/>
        </w:rPr>
        <w:t>MOTION #201</w:t>
      </w:r>
      <w:r w:rsidR="00F46EF8">
        <w:rPr>
          <w:b/>
          <w:sz w:val="22"/>
        </w:rPr>
        <w:t>8-</w:t>
      </w:r>
      <w:r w:rsidR="00D03CF3">
        <w:rPr>
          <w:b/>
          <w:sz w:val="22"/>
        </w:rPr>
        <w:t>0097</w:t>
      </w:r>
    </w:p>
    <w:p w14:paraId="6CF03405" w14:textId="0F912718" w:rsidR="00366991" w:rsidRDefault="00366991" w:rsidP="00366991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Moved by Councillor </w:t>
      </w:r>
      <w:r w:rsidR="00F46EF8">
        <w:rPr>
          <w:sz w:val="22"/>
        </w:rPr>
        <w:t>Underwood</w:t>
      </w:r>
      <w:r>
        <w:rPr>
          <w:sz w:val="22"/>
        </w:rPr>
        <w:t xml:space="preserve"> that the meeting be adjourned</w:t>
      </w:r>
      <w:r w:rsidR="00F46EF8">
        <w:rPr>
          <w:sz w:val="22"/>
        </w:rPr>
        <w:t xml:space="preserve"> at 9:10 </w:t>
      </w:r>
      <w:proofErr w:type="gramStart"/>
      <w:r w:rsidR="00F46EF8">
        <w:rPr>
          <w:sz w:val="22"/>
        </w:rPr>
        <w:t>p.m.</w:t>
      </w:r>
      <w:r>
        <w:rPr>
          <w:sz w:val="22"/>
        </w:rPr>
        <w:t>.</w:t>
      </w:r>
      <w:proofErr w:type="gramEnd"/>
    </w:p>
    <w:p w14:paraId="56089AE0" w14:textId="77777777" w:rsidR="00366991" w:rsidRPr="00366991" w:rsidRDefault="00366991" w:rsidP="0036699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52EFF">
        <w:rPr>
          <w:b/>
          <w:sz w:val="22"/>
          <w:szCs w:val="22"/>
        </w:rPr>
        <w:t>CARRIED UNANIMOUSLY</w:t>
      </w:r>
    </w:p>
    <w:p w14:paraId="232A7558" w14:textId="77777777" w:rsidR="00C157A2" w:rsidRDefault="00C157A2" w:rsidP="00C157A2">
      <w:pPr>
        <w:rPr>
          <w:sz w:val="22"/>
        </w:rPr>
      </w:pPr>
    </w:p>
    <w:p w14:paraId="2EE46F03" w14:textId="77777777" w:rsidR="00893380" w:rsidRDefault="00893380"/>
    <w:p w14:paraId="0C8388DB" w14:textId="77777777" w:rsidR="007132A8" w:rsidRDefault="007132A8"/>
    <w:p w14:paraId="2D25E6F7" w14:textId="77777777" w:rsidR="007132A8" w:rsidRDefault="007132A8"/>
    <w:p w14:paraId="221A6E6B" w14:textId="77777777" w:rsidR="007132A8" w:rsidRDefault="007132A8"/>
    <w:p w14:paraId="6B0ACCCB" w14:textId="77777777" w:rsidR="007132A8" w:rsidRDefault="007132A8"/>
    <w:p w14:paraId="185F845B" w14:textId="77777777" w:rsidR="007132A8" w:rsidRDefault="007132A8"/>
    <w:p w14:paraId="23654D3C" w14:textId="77777777" w:rsidR="007132A8" w:rsidRDefault="007132A8"/>
    <w:p w14:paraId="0050B6CA" w14:textId="77777777" w:rsidR="007132A8" w:rsidRDefault="007132A8"/>
    <w:p w14:paraId="33811B81" w14:textId="77777777" w:rsidR="007132A8" w:rsidRDefault="007132A8"/>
    <w:p w14:paraId="7B08FF93" w14:textId="77777777" w:rsidR="007132A8" w:rsidRDefault="007132A8">
      <w:r>
        <w:t>________________________________</w:t>
      </w:r>
      <w:r>
        <w:tab/>
      </w:r>
      <w:r>
        <w:tab/>
        <w:t xml:space="preserve">_______________________________ </w:t>
      </w:r>
    </w:p>
    <w:p w14:paraId="23419F38" w14:textId="77777777" w:rsidR="007132A8" w:rsidRDefault="007132A8">
      <w:r>
        <w:t>Mayor – Chris Turnmire</w:t>
      </w:r>
      <w:r>
        <w:tab/>
      </w:r>
      <w:r>
        <w:tab/>
      </w:r>
      <w:r>
        <w:tab/>
      </w:r>
      <w:r>
        <w:tab/>
        <w:t xml:space="preserve">CAO – Lori Parker </w:t>
      </w:r>
    </w:p>
    <w:p w14:paraId="2785E1B7" w14:textId="77777777" w:rsidR="007132A8" w:rsidRDefault="007132A8"/>
    <w:sectPr w:rsidR="007132A8" w:rsidSect="0090646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0E5B"/>
    <w:multiLevelType w:val="hybridMultilevel"/>
    <w:tmpl w:val="BCD6EA3E"/>
    <w:lvl w:ilvl="0" w:tplc="F12832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A2"/>
    <w:rsid w:val="000D32D0"/>
    <w:rsid w:val="000D475C"/>
    <w:rsid w:val="00103E1F"/>
    <w:rsid w:val="00114A51"/>
    <w:rsid w:val="001841FA"/>
    <w:rsid w:val="00263C15"/>
    <w:rsid w:val="0029642C"/>
    <w:rsid w:val="002E5AD8"/>
    <w:rsid w:val="0036520A"/>
    <w:rsid w:val="00366991"/>
    <w:rsid w:val="0039038E"/>
    <w:rsid w:val="00397E53"/>
    <w:rsid w:val="0042099B"/>
    <w:rsid w:val="00444FE4"/>
    <w:rsid w:val="004715E1"/>
    <w:rsid w:val="004A7AEE"/>
    <w:rsid w:val="004E71F5"/>
    <w:rsid w:val="004F5D22"/>
    <w:rsid w:val="004F6449"/>
    <w:rsid w:val="00542500"/>
    <w:rsid w:val="005A5725"/>
    <w:rsid w:val="005C4B86"/>
    <w:rsid w:val="00642FC6"/>
    <w:rsid w:val="006A1AE7"/>
    <w:rsid w:val="007132A8"/>
    <w:rsid w:val="00730670"/>
    <w:rsid w:val="0075659E"/>
    <w:rsid w:val="008268E9"/>
    <w:rsid w:val="00866580"/>
    <w:rsid w:val="00893380"/>
    <w:rsid w:val="00906469"/>
    <w:rsid w:val="00910685"/>
    <w:rsid w:val="0093001C"/>
    <w:rsid w:val="009B7465"/>
    <w:rsid w:val="00A63FFE"/>
    <w:rsid w:val="00A66FAE"/>
    <w:rsid w:val="00A844AC"/>
    <w:rsid w:val="00AB6B93"/>
    <w:rsid w:val="00B12F68"/>
    <w:rsid w:val="00B52094"/>
    <w:rsid w:val="00BD503F"/>
    <w:rsid w:val="00C13A13"/>
    <w:rsid w:val="00C157A2"/>
    <w:rsid w:val="00C34CFC"/>
    <w:rsid w:val="00C75CC3"/>
    <w:rsid w:val="00CA33B5"/>
    <w:rsid w:val="00CC1463"/>
    <w:rsid w:val="00CD79DF"/>
    <w:rsid w:val="00CE01E2"/>
    <w:rsid w:val="00D03CF3"/>
    <w:rsid w:val="00D312F9"/>
    <w:rsid w:val="00D4767E"/>
    <w:rsid w:val="00EF7B1F"/>
    <w:rsid w:val="00F46822"/>
    <w:rsid w:val="00F46EF8"/>
    <w:rsid w:val="00FA6105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73B3"/>
  <w15:chartTrackingRefBased/>
  <w15:docId w15:val="{6C185783-3629-4F1B-B002-ECA5F3D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7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Tanya Skinner</cp:lastModifiedBy>
  <cp:revision>5</cp:revision>
  <cp:lastPrinted>2018-04-23T22:13:00Z</cp:lastPrinted>
  <dcterms:created xsi:type="dcterms:W3CDTF">2018-04-18T19:25:00Z</dcterms:created>
  <dcterms:modified xsi:type="dcterms:W3CDTF">2018-04-23T22:13:00Z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